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A7" w:rsidRPr="002A704E" w:rsidRDefault="00A55AA7" w:rsidP="0051179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704E">
        <w:rPr>
          <w:rFonts w:ascii="Times New Roman" w:hAnsi="Times New Roman"/>
          <w:sz w:val="16"/>
          <w:szCs w:val="16"/>
        </w:rPr>
        <w:t>Załącznik Nr 1 do zapytania ofertowego</w:t>
      </w:r>
    </w:p>
    <w:p w:rsidR="00A55AA7" w:rsidRPr="002A704E" w:rsidRDefault="00A55AA7" w:rsidP="0051179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55AA7" w:rsidRPr="002A704E" w:rsidRDefault="00A55AA7" w:rsidP="00511792">
      <w:pPr>
        <w:spacing w:after="0" w:line="240" w:lineRule="auto"/>
        <w:jc w:val="right"/>
        <w:rPr>
          <w:rFonts w:ascii="Times New Roman" w:hAnsi="Times New Roman"/>
        </w:rPr>
      </w:pPr>
      <w:r w:rsidRPr="002A704E">
        <w:rPr>
          <w:rFonts w:ascii="Times New Roman" w:hAnsi="Times New Roman"/>
        </w:rPr>
        <w:t>……………………………………………………..</w:t>
      </w:r>
    </w:p>
    <w:p w:rsidR="00A55AA7" w:rsidRPr="002A704E" w:rsidRDefault="00A55AA7" w:rsidP="00511792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 w:rsidRPr="002A704E">
        <w:rPr>
          <w:rFonts w:ascii="Times New Roman" w:hAnsi="Times New Roman"/>
          <w:sz w:val="18"/>
          <w:szCs w:val="18"/>
        </w:rPr>
        <w:t>miejscowość i data</w:t>
      </w:r>
    </w:p>
    <w:p w:rsidR="00A55AA7" w:rsidRDefault="00A55AA7" w:rsidP="005117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55AA7" w:rsidRPr="002A704E" w:rsidRDefault="00A55AA7" w:rsidP="00511792">
      <w:pPr>
        <w:spacing w:after="0" w:line="240" w:lineRule="auto"/>
        <w:jc w:val="center"/>
        <w:rPr>
          <w:rFonts w:ascii="Times New Roman" w:hAnsi="Times New Roman"/>
          <w:b/>
        </w:rPr>
      </w:pPr>
      <w:r w:rsidRPr="002A704E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2A704E"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</w:rPr>
        <w:t xml:space="preserve"> </w:t>
      </w:r>
      <w:r w:rsidRPr="002A704E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2A704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2A704E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</w:t>
      </w:r>
      <w:r w:rsidRPr="002A704E">
        <w:rPr>
          <w:rFonts w:ascii="Times New Roman" w:hAnsi="Times New Roman"/>
          <w:b/>
        </w:rPr>
        <w:t>A</w:t>
      </w:r>
    </w:p>
    <w:p w:rsidR="00A55AA7" w:rsidRPr="002A704E" w:rsidRDefault="00A55AA7" w:rsidP="005117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55AA7" w:rsidRPr="002A704E" w:rsidRDefault="00A55AA7" w:rsidP="00511792">
      <w:pPr>
        <w:spacing w:after="0" w:line="360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………………………………………………….</w:t>
      </w:r>
    </w:p>
    <w:p w:rsidR="00A55AA7" w:rsidRPr="002A704E" w:rsidRDefault="00A55AA7" w:rsidP="00511792">
      <w:pPr>
        <w:spacing w:after="0" w:line="360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………………………………………………….</w:t>
      </w:r>
    </w:p>
    <w:p w:rsidR="00A55AA7" w:rsidRPr="002A704E" w:rsidRDefault="00A55AA7" w:rsidP="00511792">
      <w:pPr>
        <w:spacing w:after="0" w:line="240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………………………………………………….</w:t>
      </w:r>
    </w:p>
    <w:p w:rsidR="00A55AA7" w:rsidRPr="002A704E" w:rsidRDefault="00A55AA7" w:rsidP="0051179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704E">
        <w:rPr>
          <w:rFonts w:ascii="Times New Roman" w:hAnsi="Times New Roman"/>
          <w:sz w:val="18"/>
          <w:szCs w:val="18"/>
        </w:rPr>
        <w:t>Nazwa i adres Wykonawcy</w:t>
      </w:r>
    </w:p>
    <w:p w:rsidR="00A55AA7" w:rsidRPr="002A704E" w:rsidRDefault="00A55AA7" w:rsidP="005117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AA7" w:rsidRPr="002A704E" w:rsidRDefault="00A55AA7" w:rsidP="00511792">
      <w:pPr>
        <w:spacing w:after="0" w:line="240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Wpisany do Krajowego Rejestru Sądowego</w:t>
      </w:r>
    </w:p>
    <w:p w:rsidR="00A55AA7" w:rsidRPr="002A704E" w:rsidRDefault="00A55AA7" w:rsidP="00511792">
      <w:pPr>
        <w:spacing w:after="0" w:line="276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pod Nr KRS ………………………………………………</w:t>
      </w:r>
    </w:p>
    <w:p w:rsidR="00A55AA7" w:rsidRPr="002A704E" w:rsidRDefault="00A55AA7" w:rsidP="00511792">
      <w:pPr>
        <w:spacing w:after="0" w:line="276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NIP ………………………………………………………….</w:t>
      </w:r>
    </w:p>
    <w:p w:rsidR="00A55AA7" w:rsidRPr="002A704E" w:rsidRDefault="00A55AA7" w:rsidP="00511792">
      <w:pPr>
        <w:spacing w:after="0" w:line="276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REGON ……………………………………………………</w:t>
      </w:r>
    </w:p>
    <w:p w:rsidR="00A55AA7" w:rsidRPr="002A704E" w:rsidRDefault="00A55AA7" w:rsidP="00511792">
      <w:pPr>
        <w:spacing w:after="0" w:line="276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telefon/fax …………………………..…………………</w:t>
      </w:r>
    </w:p>
    <w:p w:rsidR="00A55AA7" w:rsidRPr="002A704E" w:rsidRDefault="00A55AA7" w:rsidP="00511792">
      <w:pPr>
        <w:spacing w:after="0" w:line="276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e</w:t>
      </w:r>
      <w:r>
        <w:rPr>
          <w:rFonts w:ascii="Times New Roman" w:hAnsi="Times New Roman"/>
        </w:rPr>
        <w:t>-</w:t>
      </w:r>
      <w:r w:rsidRPr="002A704E">
        <w:rPr>
          <w:rFonts w:ascii="Times New Roman" w:hAnsi="Times New Roman"/>
        </w:rPr>
        <w:t>mail ………………………………………………………</w:t>
      </w:r>
    </w:p>
    <w:p w:rsidR="00A55AA7" w:rsidRPr="002A704E" w:rsidRDefault="00A55AA7" w:rsidP="00511792">
      <w:pPr>
        <w:spacing w:after="0" w:line="276" w:lineRule="auto"/>
        <w:rPr>
          <w:rFonts w:ascii="Times New Roman" w:hAnsi="Times New Roman"/>
        </w:rPr>
      </w:pPr>
    </w:p>
    <w:p w:rsidR="00A55AA7" w:rsidRPr="002A704E" w:rsidRDefault="00A55AA7" w:rsidP="002A704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A704E">
        <w:rPr>
          <w:rFonts w:ascii="Times New Roman" w:hAnsi="Times New Roman"/>
          <w:sz w:val="24"/>
          <w:szCs w:val="24"/>
        </w:rPr>
        <w:t>Nawiązując do zapytania ofertowego na:</w:t>
      </w:r>
    </w:p>
    <w:p w:rsidR="00A55AA7" w:rsidRPr="00B64B51" w:rsidRDefault="00A55AA7" w:rsidP="00F179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B4EB4">
        <w:rPr>
          <w:rFonts w:ascii="Times New Roman" w:hAnsi="Times New Roman"/>
          <w:sz w:val="24"/>
          <w:szCs w:val="24"/>
        </w:rPr>
        <w:t>Obsługę geologiczną Starostwa Powiatowego w Nidzicy, a dokładnie wykonywanie  specjalistycznych usług z zakresu administracji geologicznej dotyczących realizacji zadań należących do właściwości starosty jako właściwego organu koncesyjnego i właściwego organu administracji geologicznej, wynikających z przepisów ustawy z dnia 9 czerwca 2011 r. - Prawo geologiczne i górnicze (tekst jednolity Dz. U. z 201</w:t>
      </w:r>
      <w:r>
        <w:rPr>
          <w:rFonts w:ascii="Times New Roman" w:hAnsi="Times New Roman"/>
          <w:sz w:val="24"/>
          <w:szCs w:val="24"/>
        </w:rPr>
        <w:t>9</w:t>
      </w:r>
      <w:r w:rsidRPr="007B4EB4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868 z późn. zm.</w:t>
      </w:r>
      <w:r w:rsidRPr="00B64B51">
        <w:rPr>
          <w:rFonts w:ascii="Times New Roman" w:hAnsi="Times New Roman"/>
          <w:sz w:val="24"/>
          <w:szCs w:val="24"/>
        </w:rPr>
        <w:t>).</w:t>
      </w:r>
    </w:p>
    <w:p w:rsidR="00A55AA7" w:rsidRDefault="00A55AA7" w:rsidP="002A704E">
      <w:pPr>
        <w:spacing w:after="0" w:line="276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  <w:sz w:val="24"/>
          <w:szCs w:val="24"/>
        </w:rPr>
        <w:t xml:space="preserve">1. Oferuję wykonanie przedmiotu zamówienia, zgodnie z opisem przedmiotu zamówienia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A704E">
        <w:rPr>
          <w:rFonts w:ascii="Times New Roman" w:hAnsi="Times New Roman"/>
          <w:sz w:val="24"/>
          <w:szCs w:val="24"/>
        </w:rPr>
        <w:t>i wymogami określonymi w zapytaniu ofertowym za następującą cenę brutto za miesiąc :</w:t>
      </w:r>
      <w:r w:rsidRPr="002A704E">
        <w:rPr>
          <w:rFonts w:ascii="Times New Roman" w:hAnsi="Times New Roman"/>
        </w:rPr>
        <w:t xml:space="preserve"> </w:t>
      </w:r>
    </w:p>
    <w:p w:rsidR="00A55AA7" w:rsidRPr="002A704E" w:rsidRDefault="00A55AA7" w:rsidP="002A704E">
      <w:pPr>
        <w:spacing w:after="0" w:line="36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A55AA7" w:rsidRPr="002A704E" w:rsidRDefault="00A55AA7" w:rsidP="002A704E">
      <w:pPr>
        <w:spacing w:after="0" w:line="36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(słownie</w:t>
      </w:r>
      <w:r>
        <w:rPr>
          <w:rFonts w:ascii="Times New Roman" w:hAnsi="Times New Roman"/>
        </w:rPr>
        <w:t xml:space="preserve"> </w:t>
      </w:r>
      <w:r w:rsidRPr="002A704E">
        <w:rPr>
          <w:rFonts w:ascii="Times New Roman" w:hAnsi="Times New Roman"/>
        </w:rPr>
        <w:t>…………………………………………………………………………………………………)</w:t>
      </w:r>
    </w:p>
    <w:p w:rsidR="00A55AA7" w:rsidRDefault="00A55AA7" w:rsidP="00511792">
      <w:pPr>
        <w:spacing w:after="0" w:line="276" w:lineRule="auto"/>
        <w:jc w:val="both"/>
        <w:rPr>
          <w:rFonts w:ascii="Times New Roman" w:hAnsi="Times New Roman"/>
        </w:rPr>
      </w:pPr>
    </w:p>
    <w:p w:rsidR="00A55AA7" w:rsidRPr="002A704E" w:rsidRDefault="00A55AA7" w:rsidP="002A704E">
      <w:pPr>
        <w:rPr>
          <w:rFonts w:ascii="Times New Roman" w:hAnsi="Times New Roman"/>
          <w:b/>
          <w:sz w:val="24"/>
          <w:szCs w:val="24"/>
        </w:rPr>
      </w:pPr>
      <w:r w:rsidRPr="002A704E">
        <w:rPr>
          <w:rFonts w:ascii="Times New Roman" w:hAnsi="Times New Roman"/>
          <w:b/>
          <w:sz w:val="24"/>
          <w:szCs w:val="24"/>
        </w:rPr>
        <w:t>Wartość oferty brutto za realizację usługi w okresie od dnia 0</w:t>
      </w:r>
      <w:r>
        <w:rPr>
          <w:rFonts w:ascii="Times New Roman" w:hAnsi="Times New Roman"/>
          <w:b/>
          <w:sz w:val="24"/>
          <w:szCs w:val="24"/>
        </w:rPr>
        <w:t xml:space="preserve">1 stycznia 2020 </w:t>
      </w:r>
      <w:r w:rsidRPr="002A704E">
        <w:rPr>
          <w:rFonts w:ascii="Times New Roman" w:hAnsi="Times New Roman"/>
          <w:b/>
          <w:sz w:val="24"/>
          <w:szCs w:val="24"/>
        </w:rPr>
        <w:t xml:space="preserve">r. do dnia            </w:t>
      </w:r>
      <w:r>
        <w:rPr>
          <w:rFonts w:ascii="Times New Roman" w:hAnsi="Times New Roman"/>
          <w:b/>
          <w:sz w:val="24"/>
          <w:szCs w:val="24"/>
        </w:rPr>
        <w:t xml:space="preserve">31 grudnia 2020 </w:t>
      </w:r>
      <w:r w:rsidRPr="002A704E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A704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704E">
        <w:rPr>
          <w:rFonts w:ascii="Times New Roman" w:hAnsi="Times New Roman"/>
          <w:b/>
          <w:sz w:val="24"/>
          <w:szCs w:val="24"/>
        </w:rPr>
        <w:t>zł.</w:t>
      </w: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</w:rPr>
      </w:pP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A704E">
        <w:rPr>
          <w:rFonts w:ascii="Times New Roman" w:hAnsi="Times New Roman"/>
          <w:sz w:val="24"/>
          <w:szCs w:val="24"/>
        </w:rPr>
        <w:t>. Posiadam uprawnienia do realizacji przedmiotowego zamówienia zgodnie z obowiązującymi przepisami.</w:t>
      </w: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A704E">
        <w:rPr>
          <w:rFonts w:ascii="Times New Roman" w:hAnsi="Times New Roman"/>
          <w:sz w:val="24"/>
          <w:szCs w:val="24"/>
        </w:rPr>
        <w:t>. Oświadczam, że powyższa cena brutto zawiera wszystkie koszty, jakie ponosi Zamawiający w przypadku wyboru niniejszej oferty.</w:t>
      </w: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A704E">
        <w:rPr>
          <w:rFonts w:ascii="Times New Roman" w:hAnsi="Times New Roman"/>
          <w:sz w:val="24"/>
          <w:szCs w:val="24"/>
        </w:rPr>
        <w:t>. Oświadczam, że zapozna</w:t>
      </w:r>
      <w:r>
        <w:rPr>
          <w:rFonts w:ascii="Times New Roman" w:hAnsi="Times New Roman"/>
          <w:sz w:val="24"/>
          <w:szCs w:val="24"/>
        </w:rPr>
        <w:t xml:space="preserve">łam (-em) </w:t>
      </w:r>
      <w:r w:rsidRPr="002A704E">
        <w:rPr>
          <w:rFonts w:ascii="Times New Roman" w:hAnsi="Times New Roman"/>
          <w:sz w:val="24"/>
          <w:szCs w:val="24"/>
        </w:rPr>
        <w:t>się z treścią zapytania ofertowego i nie wnos</w:t>
      </w:r>
      <w:r>
        <w:rPr>
          <w:rFonts w:ascii="Times New Roman" w:hAnsi="Times New Roman"/>
          <w:sz w:val="24"/>
          <w:szCs w:val="24"/>
        </w:rPr>
        <w:t xml:space="preserve">zę do niego zastrzeżeń oraz uznaję </w:t>
      </w:r>
      <w:r w:rsidRPr="002A704E">
        <w:rPr>
          <w:rFonts w:ascii="Times New Roman" w:hAnsi="Times New Roman"/>
          <w:sz w:val="24"/>
          <w:szCs w:val="24"/>
        </w:rPr>
        <w:t>się za związan</w:t>
      </w:r>
      <w:r>
        <w:rPr>
          <w:rFonts w:ascii="Times New Roman" w:hAnsi="Times New Roman"/>
          <w:sz w:val="24"/>
          <w:szCs w:val="24"/>
        </w:rPr>
        <w:t xml:space="preserve">ą (-ego) </w:t>
      </w:r>
      <w:r w:rsidRPr="002A704E">
        <w:rPr>
          <w:rFonts w:ascii="Times New Roman" w:hAnsi="Times New Roman"/>
          <w:sz w:val="24"/>
          <w:szCs w:val="24"/>
        </w:rPr>
        <w:t>zawartymi w nim zasadami postępowania oraz zdoby</w:t>
      </w:r>
      <w:r>
        <w:rPr>
          <w:rFonts w:ascii="Times New Roman" w:hAnsi="Times New Roman"/>
          <w:sz w:val="24"/>
          <w:szCs w:val="24"/>
        </w:rPr>
        <w:t xml:space="preserve">łam (-em) </w:t>
      </w:r>
      <w:r w:rsidRPr="002A704E">
        <w:rPr>
          <w:rFonts w:ascii="Times New Roman" w:hAnsi="Times New Roman"/>
          <w:sz w:val="24"/>
          <w:szCs w:val="24"/>
        </w:rPr>
        <w:t>konieczne informacje do przygotowania oferty.</w:t>
      </w: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A704E">
        <w:rPr>
          <w:rFonts w:ascii="Times New Roman" w:hAnsi="Times New Roman"/>
          <w:sz w:val="24"/>
          <w:szCs w:val="24"/>
        </w:rPr>
        <w:t>. Oświadczam, że zawarty w zapytaniu ofertowym wzór umowy został przez</w:t>
      </w:r>
      <w:r>
        <w:rPr>
          <w:rFonts w:ascii="Times New Roman" w:hAnsi="Times New Roman"/>
          <w:sz w:val="24"/>
          <w:szCs w:val="24"/>
        </w:rPr>
        <w:t xml:space="preserve">e mnie </w:t>
      </w:r>
      <w:r w:rsidRPr="002A704E">
        <w:rPr>
          <w:rFonts w:ascii="Times New Roman" w:hAnsi="Times New Roman"/>
          <w:sz w:val="24"/>
          <w:szCs w:val="24"/>
        </w:rPr>
        <w:t xml:space="preserve"> zaakceptowany i zobowiązuj</w:t>
      </w:r>
      <w:r>
        <w:rPr>
          <w:rFonts w:ascii="Times New Roman" w:hAnsi="Times New Roman"/>
          <w:sz w:val="24"/>
          <w:szCs w:val="24"/>
        </w:rPr>
        <w:t xml:space="preserve">ę się w przypadku wyboru mojej </w:t>
      </w:r>
      <w:r w:rsidRPr="002A704E">
        <w:rPr>
          <w:rFonts w:ascii="Times New Roman" w:hAnsi="Times New Roman"/>
          <w:sz w:val="24"/>
          <w:szCs w:val="24"/>
        </w:rPr>
        <w:t>oferty do zawarcia umowy na warunkach zawartych we wzorze umowy zgodnie ze zobowiązaniem zawartym  w ofercie w miejscu i terminie wskazanym przez Zamawiającego.</w:t>
      </w: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704E">
        <w:rPr>
          <w:rFonts w:ascii="Times New Roman" w:hAnsi="Times New Roman"/>
          <w:sz w:val="24"/>
          <w:szCs w:val="24"/>
        </w:rPr>
        <w:t>. Oświadczam</w:t>
      </w:r>
      <w:r>
        <w:rPr>
          <w:rFonts w:ascii="Times New Roman" w:hAnsi="Times New Roman"/>
          <w:sz w:val="24"/>
          <w:szCs w:val="24"/>
        </w:rPr>
        <w:t xml:space="preserve">, że akceptuję </w:t>
      </w:r>
      <w:r w:rsidRPr="002A704E">
        <w:rPr>
          <w:rFonts w:ascii="Times New Roman" w:hAnsi="Times New Roman"/>
          <w:sz w:val="24"/>
          <w:szCs w:val="24"/>
        </w:rPr>
        <w:t xml:space="preserve">warunki płatności określone przez Zamawiającego we wzorze umowy stanowiącej załącznik nr </w:t>
      </w:r>
      <w:r>
        <w:rPr>
          <w:rFonts w:ascii="Times New Roman" w:hAnsi="Times New Roman"/>
          <w:sz w:val="24"/>
          <w:szCs w:val="24"/>
        </w:rPr>
        <w:t>2</w:t>
      </w:r>
      <w:r w:rsidRPr="002A704E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A704E">
        <w:rPr>
          <w:rFonts w:ascii="Times New Roman" w:hAnsi="Times New Roman"/>
          <w:sz w:val="24"/>
          <w:szCs w:val="24"/>
        </w:rPr>
        <w:t>. Niniejsza oferta w pełni spełnia wymagania zawarte w zapytaniu ofertowym.</w:t>
      </w: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A704E">
        <w:rPr>
          <w:rFonts w:ascii="Times New Roman" w:hAnsi="Times New Roman"/>
          <w:sz w:val="24"/>
          <w:szCs w:val="24"/>
        </w:rPr>
        <w:t xml:space="preserve">. W przypadku uznania </w:t>
      </w:r>
      <w:r>
        <w:rPr>
          <w:rFonts w:ascii="Times New Roman" w:hAnsi="Times New Roman"/>
          <w:sz w:val="24"/>
          <w:szCs w:val="24"/>
        </w:rPr>
        <w:t xml:space="preserve">mojej </w:t>
      </w:r>
      <w:r w:rsidRPr="002A704E">
        <w:rPr>
          <w:rFonts w:ascii="Times New Roman" w:hAnsi="Times New Roman"/>
          <w:sz w:val="24"/>
          <w:szCs w:val="24"/>
        </w:rPr>
        <w:t>oferty za najkorzystniejszą oświadczam, że przedmiot zamówienia  zrealizuj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2A704E">
        <w:rPr>
          <w:rFonts w:ascii="Times New Roman" w:hAnsi="Times New Roman"/>
          <w:sz w:val="24"/>
          <w:szCs w:val="24"/>
        </w:rPr>
        <w:t xml:space="preserve">w terminie od </w:t>
      </w:r>
      <w:r>
        <w:rPr>
          <w:rFonts w:ascii="Times New Roman" w:hAnsi="Times New Roman"/>
          <w:sz w:val="24"/>
          <w:szCs w:val="24"/>
        </w:rPr>
        <w:t>01</w:t>
      </w:r>
      <w:r w:rsidRPr="002A7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stycznia 2020 </w:t>
      </w:r>
      <w:r w:rsidRPr="002A704E">
        <w:rPr>
          <w:rFonts w:ascii="Times New Roman" w:hAnsi="Times New Roman"/>
          <w:sz w:val="24"/>
          <w:szCs w:val="24"/>
        </w:rPr>
        <w:t xml:space="preserve">r. do </w:t>
      </w:r>
      <w:r>
        <w:rPr>
          <w:rFonts w:ascii="Times New Roman" w:hAnsi="Times New Roman"/>
          <w:sz w:val="24"/>
          <w:szCs w:val="24"/>
        </w:rPr>
        <w:t xml:space="preserve">31 </w:t>
      </w:r>
      <w:r w:rsidRPr="002A704E">
        <w:rPr>
          <w:rFonts w:ascii="Times New Roman" w:hAnsi="Times New Roman"/>
          <w:sz w:val="24"/>
          <w:szCs w:val="24"/>
        </w:rPr>
        <w:t>grudnia 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</w:t>
      </w:r>
      <w:r w:rsidRPr="002A704E">
        <w:rPr>
          <w:rFonts w:ascii="Times New Roman" w:hAnsi="Times New Roman"/>
          <w:sz w:val="24"/>
          <w:szCs w:val="24"/>
        </w:rPr>
        <w:t xml:space="preserve"> r.</w:t>
      </w: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55AA7" w:rsidRPr="002A704E" w:rsidRDefault="00A55AA7" w:rsidP="002A704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A704E">
        <w:rPr>
          <w:rFonts w:ascii="Times New Roman" w:hAnsi="Times New Roman"/>
          <w:sz w:val="24"/>
          <w:szCs w:val="24"/>
        </w:rPr>
        <w:t>. Załącznikami do niniejszej oferty są:</w:t>
      </w:r>
    </w:p>
    <w:p w:rsidR="00A55AA7" w:rsidRPr="002A704E" w:rsidRDefault="00A55AA7" w:rsidP="002A704E">
      <w:pPr>
        <w:spacing w:after="0" w:line="48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1. …………………………………………………………………………………………………………</w:t>
      </w:r>
    </w:p>
    <w:p w:rsidR="00A55AA7" w:rsidRPr="002A704E" w:rsidRDefault="00A55AA7" w:rsidP="002A704E">
      <w:pPr>
        <w:spacing w:after="0" w:line="48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2A704E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A55AA7" w:rsidRPr="002A704E" w:rsidRDefault="00A55AA7" w:rsidP="002A704E">
      <w:pPr>
        <w:spacing w:after="0" w:line="48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3. …………………………………………………………………………………………………………</w:t>
      </w:r>
    </w:p>
    <w:p w:rsidR="00A55AA7" w:rsidRPr="002A704E" w:rsidRDefault="00A55AA7" w:rsidP="002A704E">
      <w:pPr>
        <w:spacing w:after="0" w:line="48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4. …………………………………………………………………………………………………………</w:t>
      </w:r>
    </w:p>
    <w:p w:rsidR="00A55AA7" w:rsidRPr="002A704E" w:rsidRDefault="00A55AA7" w:rsidP="002A704E">
      <w:pPr>
        <w:spacing w:after="0" w:line="48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5. …………………………………………………………………………………………………………</w:t>
      </w: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</w:rPr>
      </w:pP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</w:rPr>
      </w:pP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</w:rPr>
      </w:pP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</w:rPr>
      </w:pP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</w:rPr>
      </w:pPr>
    </w:p>
    <w:p w:rsidR="00A55AA7" w:rsidRDefault="00A55AA7" w:rsidP="00511792">
      <w:pPr>
        <w:spacing w:after="0" w:line="276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</w:t>
      </w:r>
    </w:p>
    <w:p w:rsidR="00A55AA7" w:rsidRDefault="00A55AA7" w:rsidP="00511792">
      <w:pPr>
        <w:spacing w:after="0" w:line="276" w:lineRule="auto"/>
        <w:jc w:val="both"/>
        <w:rPr>
          <w:rFonts w:ascii="Times New Roman" w:hAnsi="Times New Roman"/>
        </w:rPr>
      </w:pP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</w:p>
    <w:p w:rsidR="00A55AA7" w:rsidRPr="002A704E" w:rsidRDefault="00A55AA7" w:rsidP="00511792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  <w:t>podpis  os</w:t>
      </w:r>
      <w:r>
        <w:rPr>
          <w:rFonts w:ascii="Times New Roman" w:hAnsi="Times New Roman"/>
          <w:sz w:val="18"/>
          <w:szCs w:val="18"/>
        </w:rPr>
        <w:t xml:space="preserve">oby </w:t>
      </w:r>
      <w:r w:rsidRPr="002A704E">
        <w:rPr>
          <w:rFonts w:ascii="Times New Roman" w:hAnsi="Times New Roman"/>
          <w:sz w:val="18"/>
          <w:szCs w:val="18"/>
        </w:rPr>
        <w:t>uprawnion</w:t>
      </w:r>
      <w:r>
        <w:rPr>
          <w:rFonts w:ascii="Times New Roman" w:hAnsi="Times New Roman"/>
          <w:sz w:val="18"/>
          <w:szCs w:val="18"/>
        </w:rPr>
        <w:t xml:space="preserve">ej </w:t>
      </w:r>
      <w:r w:rsidRPr="002A704E">
        <w:rPr>
          <w:rFonts w:ascii="Times New Roman" w:hAnsi="Times New Roman"/>
          <w:sz w:val="18"/>
          <w:szCs w:val="18"/>
        </w:rPr>
        <w:t xml:space="preserve"> </w:t>
      </w:r>
    </w:p>
    <w:p w:rsidR="00A55AA7" w:rsidRPr="002A704E" w:rsidRDefault="00A55AA7" w:rsidP="00511792">
      <w:pPr>
        <w:spacing w:after="0" w:line="276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2A704E">
        <w:rPr>
          <w:rFonts w:ascii="Times New Roman" w:hAnsi="Times New Roman"/>
          <w:sz w:val="18"/>
          <w:szCs w:val="18"/>
        </w:rPr>
        <w:t>do reprezentowania Wykonawcy</w:t>
      </w:r>
    </w:p>
    <w:p w:rsidR="00A55AA7" w:rsidRPr="002A704E" w:rsidRDefault="00A55AA7">
      <w:pPr>
        <w:rPr>
          <w:rFonts w:ascii="Times New Roman" w:hAnsi="Times New Roman"/>
        </w:rPr>
      </w:pPr>
    </w:p>
    <w:sectPr w:rsidR="00A55AA7" w:rsidRPr="002A704E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183"/>
    <w:multiLevelType w:val="multilevel"/>
    <w:tmpl w:val="BA6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792"/>
    <w:rsid w:val="00024E44"/>
    <w:rsid w:val="00075CED"/>
    <w:rsid w:val="00090849"/>
    <w:rsid w:val="0026332C"/>
    <w:rsid w:val="0029391E"/>
    <w:rsid w:val="002A704E"/>
    <w:rsid w:val="003F7568"/>
    <w:rsid w:val="004D40FB"/>
    <w:rsid w:val="00511792"/>
    <w:rsid w:val="007B4EB4"/>
    <w:rsid w:val="00862F45"/>
    <w:rsid w:val="009939D9"/>
    <w:rsid w:val="009B0A56"/>
    <w:rsid w:val="00A55AA7"/>
    <w:rsid w:val="00A62B4D"/>
    <w:rsid w:val="00AC1E45"/>
    <w:rsid w:val="00B0457C"/>
    <w:rsid w:val="00B5219C"/>
    <w:rsid w:val="00B56D87"/>
    <w:rsid w:val="00B64B51"/>
    <w:rsid w:val="00C059BE"/>
    <w:rsid w:val="00C140A6"/>
    <w:rsid w:val="00C376B5"/>
    <w:rsid w:val="00C566FB"/>
    <w:rsid w:val="00E03263"/>
    <w:rsid w:val="00E104A1"/>
    <w:rsid w:val="00E572C6"/>
    <w:rsid w:val="00E749F3"/>
    <w:rsid w:val="00F1791F"/>
    <w:rsid w:val="00F30618"/>
    <w:rsid w:val="00F3137F"/>
    <w:rsid w:val="00F93E35"/>
    <w:rsid w:val="00FC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7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</Pages>
  <Words>412</Words>
  <Characters>2476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am</cp:lastModifiedBy>
  <cp:revision>20</cp:revision>
  <cp:lastPrinted>2019-11-15T13:08:00Z</cp:lastPrinted>
  <dcterms:created xsi:type="dcterms:W3CDTF">2015-01-14T13:57:00Z</dcterms:created>
  <dcterms:modified xsi:type="dcterms:W3CDTF">2019-11-15T13:08:00Z</dcterms:modified>
</cp:coreProperties>
</file>