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C" w:rsidRPr="00AA2983" w:rsidRDefault="00106C7C" w:rsidP="00AA2983">
      <w:pPr>
        <w:spacing w:after="0" w:line="240" w:lineRule="auto"/>
        <w:jc w:val="right"/>
      </w:pPr>
      <w:r w:rsidRPr="00AA2983">
        <w:t xml:space="preserve">Nidzica, dnia </w:t>
      </w:r>
      <w:r>
        <w:t xml:space="preserve">18 listopada  </w:t>
      </w:r>
      <w:r w:rsidRPr="00AA2983">
        <w:t>201</w:t>
      </w:r>
      <w:r>
        <w:t xml:space="preserve">9 </w:t>
      </w:r>
      <w:r w:rsidRPr="00AA2983">
        <w:t>r.</w:t>
      </w:r>
    </w:p>
    <w:p w:rsidR="00106C7C" w:rsidRDefault="00106C7C" w:rsidP="00AA2983">
      <w:pPr>
        <w:spacing w:after="0" w:line="240" w:lineRule="auto"/>
      </w:pPr>
      <w:r>
        <w:t>STAROSTA NIDZICKI</w:t>
      </w:r>
    </w:p>
    <w:p w:rsidR="00106C7C" w:rsidRDefault="00106C7C" w:rsidP="00AA2983">
      <w:pPr>
        <w:spacing w:after="0" w:line="240" w:lineRule="auto"/>
      </w:pPr>
      <w:r>
        <w:t>13-100 Nidzica</w:t>
      </w:r>
    </w:p>
    <w:p w:rsidR="00106C7C" w:rsidRDefault="00106C7C" w:rsidP="00AA2983">
      <w:pPr>
        <w:spacing w:after="0" w:line="240" w:lineRule="auto"/>
      </w:pPr>
      <w:r>
        <w:t>ul. Traugutta 23</w:t>
      </w:r>
    </w:p>
    <w:p w:rsidR="00106C7C" w:rsidRDefault="00106C7C" w:rsidP="00AA2983">
      <w:pPr>
        <w:spacing w:after="0" w:line="240" w:lineRule="auto"/>
      </w:pPr>
    </w:p>
    <w:p w:rsidR="00106C7C" w:rsidRPr="00AA2983" w:rsidRDefault="00106C7C" w:rsidP="00AA2983">
      <w:pPr>
        <w:spacing w:after="0" w:line="240" w:lineRule="auto"/>
      </w:pPr>
      <w:r w:rsidRPr="00AA2983">
        <w:t>BOŚ.272</w:t>
      </w:r>
      <w:r>
        <w:t>.5.</w:t>
      </w:r>
      <w:r w:rsidRPr="00AA2983">
        <w:t>201</w:t>
      </w:r>
      <w:r>
        <w:t>9</w:t>
      </w:r>
    </w:p>
    <w:p w:rsidR="00106C7C" w:rsidRPr="00AA2983" w:rsidRDefault="00106C7C" w:rsidP="00AA2983">
      <w:pPr>
        <w:spacing w:after="0" w:line="240" w:lineRule="auto"/>
        <w:rPr>
          <w:b/>
          <w:bCs/>
          <w:i/>
          <w:iCs/>
        </w:rPr>
      </w:pP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</w:p>
    <w:p w:rsidR="00106C7C" w:rsidRPr="00AA2983" w:rsidRDefault="00106C7C" w:rsidP="00AA2983">
      <w:pPr>
        <w:tabs>
          <w:tab w:val="left" w:pos="5940"/>
        </w:tabs>
        <w:spacing w:after="0" w:line="240" w:lineRule="auto"/>
      </w:pPr>
      <w:r w:rsidRPr="00AA2983">
        <w:rPr>
          <w:i/>
          <w:iCs/>
        </w:rPr>
        <w:tab/>
      </w:r>
    </w:p>
    <w:p w:rsidR="00106C7C" w:rsidRPr="00AA2983" w:rsidRDefault="00106C7C" w:rsidP="00AA2983">
      <w:pPr>
        <w:tabs>
          <w:tab w:val="left" w:pos="5940"/>
        </w:tabs>
        <w:spacing w:after="0" w:line="240" w:lineRule="auto"/>
      </w:pPr>
      <w:r w:rsidRPr="00AA2983">
        <w:rPr>
          <w:b/>
        </w:rPr>
        <w:t>Dotyczy</w:t>
      </w:r>
      <w:r w:rsidRPr="00AA2983">
        <w:t>: postępowania o udzielenie zamówienia o wartości poniżej 30. 000 euro</w:t>
      </w:r>
    </w:p>
    <w:p w:rsidR="00106C7C" w:rsidRPr="00AA2983" w:rsidRDefault="00106C7C" w:rsidP="00AA2983">
      <w:pPr>
        <w:spacing w:after="0" w:line="240" w:lineRule="auto"/>
        <w:jc w:val="center"/>
        <w:rPr>
          <w:b/>
          <w:bCs/>
        </w:rPr>
      </w:pPr>
    </w:p>
    <w:p w:rsidR="00106C7C" w:rsidRDefault="00106C7C" w:rsidP="00AA2983">
      <w:pPr>
        <w:spacing w:after="0" w:line="240" w:lineRule="auto"/>
        <w:jc w:val="center"/>
        <w:rPr>
          <w:b/>
          <w:bCs/>
        </w:rPr>
      </w:pPr>
    </w:p>
    <w:p w:rsidR="00106C7C" w:rsidRDefault="00106C7C" w:rsidP="00AA2983">
      <w:pPr>
        <w:spacing w:after="0" w:line="240" w:lineRule="auto"/>
        <w:jc w:val="center"/>
        <w:rPr>
          <w:b/>
          <w:bCs/>
        </w:rPr>
      </w:pPr>
      <w:r w:rsidRPr="00AA2983">
        <w:rPr>
          <w:b/>
          <w:bCs/>
        </w:rPr>
        <w:t>Zaproszenie do złożenia oferty</w:t>
      </w:r>
    </w:p>
    <w:p w:rsidR="00106C7C" w:rsidRPr="00AA2983" w:rsidRDefault="00106C7C" w:rsidP="00AA2983">
      <w:pPr>
        <w:spacing w:after="0" w:line="240" w:lineRule="auto"/>
        <w:jc w:val="center"/>
        <w:rPr>
          <w:b/>
          <w:bCs/>
        </w:rPr>
      </w:pPr>
    </w:p>
    <w:p w:rsidR="00106C7C" w:rsidRPr="00AA2983" w:rsidRDefault="00106C7C" w:rsidP="00AA2983">
      <w:pPr>
        <w:autoSpaceDE w:val="0"/>
        <w:autoSpaceDN w:val="0"/>
        <w:adjustRightInd w:val="0"/>
        <w:spacing w:after="0" w:line="240" w:lineRule="auto"/>
        <w:jc w:val="both"/>
      </w:pPr>
      <w:r w:rsidRPr="00AA2983">
        <w:t>Starost</w:t>
      </w:r>
      <w:r>
        <w:t xml:space="preserve">a </w:t>
      </w:r>
      <w:r w:rsidRPr="00AA2983">
        <w:t>Nidzic</w:t>
      </w:r>
      <w:r>
        <w:t>ki</w:t>
      </w:r>
      <w:r w:rsidRPr="00AA2983">
        <w:t>, działając zgodnie z zasadami określonymi w Zarządzeniu nr Z/17/2014 Starosty Nidzickiego z dnia 7 maja 2014</w:t>
      </w:r>
      <w:r>
        <w:t xml:space="preserve"> </w:t>
      </w:r>
      <w:r w:rsidRPr="00AA2983">
        <w:t xml:space="preserve">r. w sprawie zasad udzielania zamówień </w:t>
      </w:r>
      <w:r>
        <w:t xml:space="preserve">                         </w:t>
      </w:r>
      <w:r w:rsidRPr="00AA2983">
        <w:t xml:space="preserve">o wartości nie przekraczającej kwoty 30.000 euro w Starostwie Powiatowym w Nidzicy, zaprasza do składania ofert w zakresie obsługi geologicznej Starostwa Powiatowego </w:t>
      </w:r>
      <w:r>
        <w:t xml:space="preserve">                      </w:t>
      </w:r>
      <w:r w:rsidRPr="00AA2983">
        <w:t xml:space="preserve">w Nidzicy, a dokładnie 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</w:t>
      </w:r>
      <w:r>
        <w:t xml:space="preserve">                          </w:t>
      </w:r>
      <w:r w:rsidRPr="00AA2983">
        <w:t>i górnicze (tekst jednolity Dz. U. z 201</w:t>
      </w:r>
      <w:r>
        <w:t>9</w:t>
      </w:r>
      <w:r w:rsidRPr="00AA2983">
        <w:t xml:space="preserve"> r., poz. </w:t>
      </w:r>
      <w:r>
        <w:t>868 z późn. zm.)</w:t>
      </w:r>
      <w:r w:rsidRPr="00AA2983">
        <w:t>.</w:t>
      </w:r>
    </w:p>
    <w:p w:rsidR="00106C7C" w:rsidRPr="00AA2983" w:rsidRDefault="00106C7C" w:rsidP="00AA2983">
      <w:pPr>
        <w:spacing w:after="0" w:line="240" w:lineRule="auto"/>
      </w:pPr>
      <w:r w:rsidRPr="00AA2983">
        <w:t xml:space="preserve">Forma świadczenia usługi- umowa zlecenia. </w:t>
      </w:r>
    </w:p>
    <w:p w:rsidR="00106C7C" w:rsidRPr="00306C46" w:rsidRDefault="00106C7C" w:rsidP="000F51F7">
      <w:pPr>
        <w:spacing w:after="0"/>
        <w:jc w:val="both"/>
        <w:rPr>
          <w:spacing w:val="-2"/>
        </w:rPr>
      </w:pPr>
      <w:r>
        <w:t>Liczba godzin realizacji usługi wynosi nie więcej niż 50 godzin miesięcznie. Wykonanie czynności będzie potwierdzone ewidencją godzin pracy w okresie miesięcznym                            i dostarczane po zatwierdzeniu przez Kierownika Wydziału Budownictwa i Ochrony Środowiska lub inną osobę upoważnioną wraz z fakturą bądź rachunkiem do Starostwa Powiatowego w Nidzicy.</w:t>
      </w:r>
    </w:p>
    <w:p w:rsidR="00106C7C" w:rsidRPr="00AA2983" w:rsidRDefault="00106C7C" w:rsidP="00AA2983">
      <w:pPr>
        <w:spacing w:after="0" w:line="240" w:lineRule="auto"/>
      </w:pPr>
    </w:p>
    <w:p w:rsidR="00106C7C" w:rsidRPr="00AA2983" w:rsidRDefault="00106C7C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Wymagania niezbędne:</w:t>
      </w:r>
    </w:p>
    <w:p w:rsidR="00106C7C" w:rsidRPr="00AA2983" w:rsidRDefault="00106C7C" w:rsidP="00AA2983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>posiadanie kwalifikacji zawodowych wymaganych do wykonywania pracy na ww. stanowisku ,</w:t>
      </w:r>
    </w:p>
    <w:p w:rsidR="00106C7C" w:rsidRPr="00AA2983" w:rsidRDefault="00106C7C" w:rsidP="00AA2983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>niekaralność za przestępstwa popełnione umyślnie,</w:t>
      </w:r>
    </w:p>
    <w:p w:rsidR="00106C7C" w:rsidRPr="00AA2983" w:rsidRDefault="00106C7C" w:rsidP="00AA2983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>pełna zdolność do czynności prawnych oraz korzystania z pełni praw publicznych,</w:t>
      </w:r>
    </w:p>
    <w:p w:rsidR="00106C7C" w:rsidRPr="00AA2983" w:rsidRDefault="00106C7C" w:rsidP="00AA2983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 xml:space="preserve">wykształcenie wyższe geologiczne </w:t>
      </w:r>
    </w:p>
    <w:p w:rsidR="00106C7C" w:rsidRPr="00AA2983" w:rsidRDefault="00106C7C" w:rsidP="00AA29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A2983">
        <w:t xml:space="preserve">3 letni staż pracy, w tym co najmniej  6 miesięcy w administracji publicznej </w:t>
      </w:r>
      <w:r w:rsidRPr="00AA2983">
        <w:rPr>
          <w:b/>
          <w:color w:val="00000A"/>
          <w:spacing w:val="0"/>
          <w:lang w:eastAsia="pl-PL"/>
        </w:rPr>
        <w:t xml:space="preserve"> </w:t>
      </w:r>
    </w:p>
    <w:p w:rsidR="00106C7C" w:rsidRPr="00AA2983" w:rsidRDefault="00106C7C" w:rsidP="00AA2983">
      <w:pPr>
        <w:pStyle w:val="ListParagraph"/>
        <w:spacing w:after="0" w:line="240" w:lineRule="auto"/>
        <w:ind w:left="0"/>
      </w:pPr>
    </w:p>
    <w:p w:rsidR="00106C7C" w:rsidRPr="00AA2983" w:rsidRDefault="00106C7C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Zakres wykonywanych zadań:</w:t>
      </w:r>
    </w:p>
    <w:p w:rsidR="00106C7C" w:rsidRPr="00AA2983" w:rsidRDefault="00106C7C" w:rsidP="00AA2983">
      <w:pPr>
        <w:autoSpaceDE w:val="0"/>
        <w:autoSpaceDN w:val="0"/>
        <w:adjustRightInd w:val="0"/>
        <w:spacing w:after="0" w:line="240" w:lineRule="auto"/>
        <w:jc w:val="both"/>
      </w:pPr>
      <w:r w:rsidRPr="00AA2983">
        <w:t>Przedmiotem zamówienia jest wykonywanie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</w:t>
      </w:r>
      <w:r>
        <w:t>9</w:t>
      </w:r>
      <w:r w:rsidRPr="00AA2983">
        <w:t xml:space="preserve"> r., poz. </w:t>
      </w:r>
      <w:r>
        <w:t>868 z późn. zm.)</w:t>
      </w:r>
      <w:r w:rsidRPr="00AA2983">
        <w:t xml:space="preserve"> w tym:</w:t>
      </w:r>
    </w:p>
    <w:p w:rsidR="00106C7C" w:rsidRDefault="00106C7C" w:rsidP="003A6B3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</w:pPr>
      <w:r w:rsidRPr="00D605C1">
        <w:t xml:space="preserve">udzielanie </w:t>
      </w:r>
      <w:r>
        <w:t>k</w:t>
      </w:r>
      <w:r w:rsidRPr="00123030">
        <w:t>oncesji na wydobywanie kopalin ze złóż, jeżeli jednocześnie są spełnione następujące wymagania:</w:t>
      </w:r>
      <w:r>
        <w:t xml:space="preserve"> </w:t>
      </w:r>
      <w:r w:rsidRPr="00123030">
        <w:t xml:space="preserve">1) obszar udokumentowanego złoża nieobjętego własnością górniczą nie przekracza </w:t>
      </w:r>
      <w:smartTag w:uri="urn:schemas-microsoft-com:office:smarttags" w:element="metricconverter">
        <w:smartTagPr>
          <w:attr w:name="ProductID" w:val="2 ha"/>
        </w:smartTagPr>
        <w:r w:rsidRPr="00123030">
          <w:t>2 ha</w:t>
        </w:r>
      </w:smartTag>
      <w:r w:rsidRPr="00123030">
        <w:t>,</w:t>
      </w:r>
      <w:r>
        <w:t xml:space="preserve"> </w:t>
      </w:r>
      <w:r w:rsidRPr="00123030">
        <w:t xml:space="preserve">2) wydobycie kopaliny ze złoża w roku kalendarzowym nie przekroczy </w:t>
      </w:r>
      <w:smartTag w:uri="urn:schemas-microsoft-com:office:smarttags" w:element="metricconverter">
        <w:smartTagPr>
          <w:attr w:name="ProductID" w:val="20 000 m3"/>
        </w:smartTagPr>
        <w:r w:rsidRPr="00123030">
          <w:rPr>
            <w:i/>
            <w:iCs/>
          </w:rPr>
          <w:t>20 000</w:t>
        </w:r>
        <w:r w:rsidRPr="00123030">
          <w:t xml:space="preserve"> m</w:t>
        </w:r>
        <w:r w:rsidRPr="00123030">
          <w:rPr>
            <w:vertAlign w:val="superscript"/>
          </w:rPr>
          <w:t>3</w:t>
        </w:r>
      </w:smartTag>
      <w:r w:rsidRPr="00123030">
        <w:t>,</w:t>
      </w:r>
      <w:r>
        <w:t xml:space="preserve"> </w:t>
      </w:r>
      <w:r w:rsidRPr="00123030">
        <w:t>3) działalność będzie prowadzona metodą odkrywkową oraz bez użycia środków strzałowych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</w:pPr>
      <w:r>
        <w:t xml:space="preserve">odmowa udzielania koncesji, </w:t>
      </w:r>
      <w:r w:rsidRPr="00D605C1">
        <w:t xml:space="preserve">przenoszenie koncesji, </w:t>
      </w:r>
      <w:r>
        <w:t xml:space="preserve">stwierdzanie wygaśnięcia koncesji </w:t>
      </w:r>
      <w:r w:rsidRPr="00D605C1">
        <w:t>oraz dokonywanie ich zmian,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cofanie lub ograniczanie zakresu udzielonych koncesji bez odszkodowania dla przypadków wskazanych w ustawie Prawo geologiczne i górnicze,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zatwierdzających i odmawiających zatwierdzenia projektów robót geologicznych, których wykonanie nie wymaga uzyskania koncesji,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przyjmowanie zgłoszeń projektów robót geologicznych obejmujących wyłącznie wiercenia w celu wykorzystania ciepła Ziemi,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zatwierdzającej lub odmawiającej zatwierdzenia dokumentacji geologicznej złoża kopaliny, hydrogeologicznej i geologiczno-inżynierskiej,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przyjmowanie innych dokumentacji geologicznych, w tym z wykonania prac geologicznych w celu wykorzystania ciepła Ziemi,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gromadzenie, przechowywanie, chronienie i udostępnianie informacji geologicznej,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dotyczących opłat eksploatacyjnych, dodatkowych i podwyższonych,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prowadzenie powiatowego archiwum geologicznego,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prowadzenie publicznie dostępnych wykazów danych o środowisku i jego ochronie dotyczących geologii,</w:t>
      </w:r>
    </w:p>
    <w:p w:rsidR="00106C7C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 xml:space="preserve">współpraca z jednostkami i instytucjami działającymi na rzecz ochrony środowiska, </w:t>
      </w:r>
    </w:p>
    <w:p w:rsidR="00106C7C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współpraca z komórkami organizacyjnym</w:t>
      </w:r>
      <w:r>
        <w:t>i</w:t>
      </w:r>
      <w:r w:rsidRPr="00D605C1">
        <w:t xml:space="preserve"> Starostwa Powiatowego w </w:t>
      </w:r>
      <w:r>
        <w:t>Nidzicy</w:t>
      </w:r>
      <w:r w:rsidRPr="00D605C1">
        <w:t>.</w:t>
      </w:r>
    </w:p>
    <w:p w:rsidR="00106C7C" w:rsidRPr="00AA2983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rPr>
          <w:color w:val="00000A"/>
        </w:rPr>
        <w:t>opiniowanie  projektów planów miejscowych oraz uzgadnianie decyzji w zakresie t</w:t>
      </w:r>
      <w:r>
        <w:rPr>
          <w:color w:val="00000A"/>
        </w:rPr>
        <w:t>erenów zagrożonych osuwaniem się</w:t>
      </w:r>
      <w:r w:rsidRPr="00AA2983">
        <w:rPr>
          <w:color w:val="00000A"/>
        </w:rPr>
        <w:t xml:space="preserve"> mas ziemnych - zgodnie z przepisami ustawy </w:t>
      </w:r>
      <w:r>
        <w:rPr>
          <w:color w:val="00000A"/>
        </w:rPr>
        <w:t xml:space="preserve">                  </w:t>
      </w:r>
      <w:r w:rsidRPr="00AA2983">
        <w:rPr>
          <w:color w:val="00000A"/>
        </w:rPr>
        <w:t>o planowaniu i zagospodarowaniu przestrzennym;</w:t>
      </w:r>
    </w:p>
    <w:p w:rsidR="00106C7C" w:rsidRPr="00D605C1" w:rsidRDefault="00106C7C" w:rsidP="003A6B3D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 xml:space="preserve">pomoc przy </w:t>
      </w:r>
      <w:r w:rsidRPr="00711C07">
        <w:t>prowadzeni</w:t>
      </w:r>
      <w:r>
        <w:t xml:space="preserve">u </w:t>
      </w:r>
      <w:r w:rsidRPr="00711C07">
        <w:t>spraw związanych z rekultywacją gruntów</w:t>
      </w:r>
      <w:r>
        <w:t xml:space="preserve"> (związanych                        z udzieloną koncesją) </w:t>
      </w:r>
    </w:p>
    <w:p w:rsidR="00106C7C" w:rsidRPr="00AA2983" w:rsidRDefault="00106C7C" w:rsidP="00AA2983">
      <w:pPr>
        <w:spacing w:after="0" w:line="240" w:lineRule="auto"/>
      </w:pPr>
    </w:p>
    <w:p w:rsidR="00106C7C" w:rsidRPr="00673525" w:rsidRDefault="00106C7C" w:rsidP="00AA2983">
      <w:pPr>
        <w:spacing w:after="0" w:line="240" w:lineRule="auto"/>
        <w:rPr>
          <w:b/>
        </w:rPr>
      </w:pPr>
      <w:r w:rsidRPr="00673525">
        <w:rPr>
          <w:b/>
        </w:rPr>
        <w:t>Zleceniodawca zapewni bezpłatnie Zleceniobiorcy:</w:t>
      </w:r>
    </w:p>
    <w:p w:rsidR="00106C7C" w:rsidRPr="00AA2983" w:rsidRDefault="00106C7C" w:rsidP="00AA2983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lokal,</w:t>
      </w:r>
    </w:p>
    <w:p w:rsidR="00106C7C" w:rsidRPr="00AA2983" w:rsidRDefault="00106C7C" w:rsidP="00AA2983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systemu informacji prawnej Lex,</w:t>
      </w:r>
    </w:p>
    <w:p w:rsidR="00106C7C" w:rsidRPr="00AA2983" w:rsidRDefault="00106C7C" w:rsidP="00AA2983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Internetu,</w:t>
      </w:r>
    </w:p>
    <w:p w:rsidR="00106C7C" w:rsidRPr="00AA2983" w:rsidRDefault="00106C7C" w:rsidP="00AA2983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korzystanie ze sprzętu komputerowego, oprogramowania, telefonu stacjonarnego oraz urządzeń biurowych.</w:t>
      </w:r>
    </w:p>
    <w:p w:rsidR="00106C7C" w:rsidRDefault="00106C7C" w:rsidP="00AA2983">
      <w:pPr>
        <w:spacing w:after="0" w:line="240" w:lineRule="auto"/>
        <w:rPr>
          <w:b/>
          <w:bCs/>
        </w:rPr>
      </w:pPr>
      <w:bookmarkStart w:id="0" w:name="_GoBack"/>
      <w:bookmarkEnd w:id="0"/>
    </w:p>
    <w:p w:rsidR="00106C7C" w:rsidRPr="00AA2983" w:rsidRDefault="00106C7C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Wymagane dokumenty:</w:t>
      </w:r>
    </w:p>
    <w:p w:rsidR="00106C7C" w:rsidRPr="00AA2983" w:rsidRDefault="00106C7C" w:rsidP="00AA2983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potwierdzona za zgodność z oryginałem kserokopia dyplomu potwierdzająca posiadane wykształcenie , </w:t>
      </w:r>
    </w:p>
    <w:p w:rsidR="00106C7C" w:rsidRPr="00AA2983" w:rsidRDefault="00106C7C" w:rsidP="00AA2983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dane potwierdzające 3- letni staż pracy, </w:t>
      </w:r>
    </w:p>
    <w:p w:rsidR="00106C7C" w:rsidRPr="00AA2983" w:rsidRDefault="00106C7C" w:rsidP="00AA2983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oświadczenie kandydata o niekaralności za przestępstwa popełnione umyślnie, </w:t>
      </w:r>
    </w:p>
    <w:p w:rsidR="00106C7C" w:rsidRPr="00AA2983" w:rsidRDefault="00106C7C" w:rsidP="00AA2983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proponowane wynagrodzenie netto i brutto za 1 miesiąc świadczenia usług         </w:t>
      </w:r>
      <w:r>
        <w:t xml:space="preserve">          </w:t>
      </w:r>
      <w:r w:rsidRPr="00AA2983">
        <w:t xml:space="preserve">     ( wypełniony formularz- oferta cenowa). </w:t>
      </w:r>
    </w:p>
    <w:p w:rsidR="00106C7C" w:rsidRPr="00AA2983" w:rsidRDefault="00106C7C" w:rsidP="00AA2983">
      <w:pPr>
        <w:spacing w:after="0" w:line="240" w:lineRule="auto"/>
        <w:ind w:left="426" w:hanging="426"/>
        <w:rPr>
          <w:sz w:val="16"/>
          <w:szCs w:val="16"/>
        </w:rPr>
      </w:pPr>
    </w:p>
    <w:p w:rsidR="00106C7C" w:rsidRPr="00673525" w:rsidRDefault="00106C7C" w:rsidP="00AA2983">
      <w:pPr>
        <w:spacing w:after="0" w:line="240" w:lineRule="auto"/>
      </w:pPr>
      <w:r w:rsidRPr="00673525">
        <w:rPr>
          <w:b/>
        </w:rPr>
        <w:t>Umowa z wybranym Zleceniobiorcą  zos</w:t>
      </w:r>
      <w:r>
        <w:rPr>
          <w:b/>
        </w:rPr>
        <w:t>tanie zawarta na okres od dnia 01 stycznia  2020</w:t>
      </w:r>
      <w:r w:rsidRPr="00673525">
        <w:rPr>
          <w:b/>
        </w:rPr>
        <w:t xml:space="preserve"> r. do </w:t>
      </w:r>
      <w:r>
        <w:rPr>
          <w:b/>
        </w:rPr>
        <w:t>31 grudnia 2020</w:t>
      </w:r>
      <w:r w:rsidRPr="00673525">
        <w:rPr>
          <w:b/>
        </w:rPr>
        <w:t xml:space="preserve"> r. </w:t>
      </w:r>
      <w:r w:rsidRPr="00673525">
        <w:t xml:space="preserve">( projekt umowy zał. nr 2). </w:t>
      </w:r>
    </w:p>
    <w:p w:rsidR="00106C7C" w:rsidRPr="00AA2983" w:rsidRDefault="00106C7C" w:rsidP="00AA2983">
      <w:pPr>
        <w:spacing w:after="0" w:line="240" w:lineRule="auto"/>
        <w:rPr>
          <w:sz w:val="16"/>
          <w:szCs w:val="16"/>
        </w:rPr>
      </w:pPr>
    </w:p>
    <w:p w:rsidR="00106C7C" w:rsidRDefault="00106C7C" w:rsidP="00AA2983">
      <w:pPr>
        <w:spacing w:after="0" w:line="240" w:lineRule="auto"/>
        <w:ind w:left="426" w:hanging="426"/>
      </w:pPr>
      <w:r w:rsidRPr="00AA2983">
        <w:t xml:space="preserve">Ofertę należy złożyć na formularzu ofertowym stanowiącym zał. nr 1. </w:t>
      </w:r>
    </w:p>
    <w:p w:rsidR="00106C7C" w:rsidRPr="00AA2983" w:rsidRDefault="00106C7C" w:rsidP="00AA2983">
      <w:pPr>
        <w:spacing w:after="0" w:line="240" w:lineRule="auto"/>
        <w:ind w:left="426" w:hanging="426"/>
        <w:rPr>
          <w:sz w:val="16"/>
          <w:szCs w:val="16"/>
        </w:rPr>
      </w:pPr>
    </w:p>
    <w:p w:rsidR="00106C7C" w:rsidRPr="00AA2983" w:rsidRDefault="00106C7C" w:rsidP="00AA2983">
      <w:pPr>
        <w:spacing w:after="0" w:line="240" w:lineRule="auto"/>
      </w:pPr>
      <w:r w:rsidRPr="00AA2983">
        <w:rPr>
          <w:b/>
          <w:bCs/>
        </w:rPr>
        <w:t>Uwaga:</w:t>
      </w:r>
      <w:r w:rsidRPr="00AA2983">
        <w:t xml:space="preserve"> do zamówienia nie stosuje się przepisów ustawy o zamówieniach publicznych, postępowanie prowadzone jest na podstawie wewnętrznych przepisów Starostwa Powiatowego w Nidzicy.</w:t>
      </w:r>
    </w:p>
    <w:p w:rsidR="00106C7C" w:rsidRDefault="00106C7C" w:rsidP="00AA2983">
      <w:pPr>
        <w:spacing w:after="0" w:line="240" w:lineRule="auto"/>
        <w:ind w:left="426" w:hanging="426"/>
        <w:rPr>
          <w:b/>
          <w:bCs/>
        </w:rPr>
      </w:pPr>
    </w:p>
    <w:p w:rsidR="00106C7C" w:rsidRPr="00AA2983" w:rsidRDefault="00106C7C" w:rsidP="00AA2983">
      <w:pPr>
        <w:spacing w:after="0" w:line="240" w:lineRule="auto"/>
        <w:ind w:left="426" w:hanging="426"/>
        <w:rPr>
          <w:b/>
          <w:bCs/>
        </w:rPr>
      </w:pPr>
      <w:r w:rsidRPr="00AA2983">
        <w:rPr>
          <w:b/>
          <w:bCs/>
        </w:rPr>
        <w:t>Miejsce i termin składania ofert:</w:t>
      </w:r>
    </w:p>
    <w:p w:rsidR="00106C7C" w:rsidRPr="00AA2983" w:rsidRDefault="00106C7C" w:rsidP="00AA2983">
      <w:pPr>
        <w:spacing w:after="0" w:line="240" w:lineRule="auto"/>
      </w:pPr>
      <w:r w:rsidRPr="00AA2983">
        <w:t>Oferty w zamkniętych kopertach z dopiskiem „ Obsługa geologiczna Starostwa” należy składać pocztą na adres:</w:t>
      </w:r>
    </w:p>
    <w:p w:rsidR="00106C7C" w:rsidRPr="00AA2983" w:rsidRDefault="00106C7C" w:rsidP="00AA2983">
      <w:pPr>
        <w:spacing w:after="0" w:line="240" w:lineRule="auto"/>
        <w:rPr>
          <w:b/>
          <w:bCs/>
        </w:rPr>
      </w:pPr>
      <w:r w:rsidRPr="00AA2983">
        <w:t xml:space="preserve">Starostwo Powiatowe w Nidzicy, ul. Traugutta 23, 13-100 Nidzica, lub osobiście w sekretariacie Starosty Nidzickiego w terminie do dnia </w:t>
      </w:r>
      <w:r>
        <w:rPr>
          <w:b/>
        </w:rPr>
        <w:t>9</w:t>
      </w:r>
      <w:r w:rsidRPr="00AA2983">
        <w:rPr>
          <w:b/>
          <w:bCs/>
        </w:rPr>
        <w:t xml:space="preserve"> grudnia 201</w:t>
      </w:r>
      <w:r>
        <w:rPr>
          <w:b/>
          <w:bCs/>
        </w:rPr>
        <w:t>9</w:t>
      </w:r>
      <w:r w:rsidRPr="00AA2983">
        <w:rPr>
          <w:b/>
          <w:bCs/>
        </w:rPr>
        <w:t xml:space="preserve"> r., do godz. 1</w:t>
      </w:r>
      <w:r>
        <w:rPr>
          <w:b/>
          <w:bCs/>
        </w:rPr>
        <w:t>2</w:t>
      </w:r>
      <w:r w:rsidRPr="00AA2983">
        <w:rPr>
          <w:b/>
          <w:bCs/>
        </w:rPr>
        <w:t xml:space="preserve"> </w:t>
      </w:r>
      <w:r w:rsidRPr="00AA2983">
        <w:rPr>
          <w:b/>
          <w:bCs/>
          <w:vertAlign w:val="superscript"/>
        </w:rPr>
        <w:t>00</w:t>
      </w:r>
      <w:r w:rsidRPr="00AA2983">
        <w:rPr>
          <w:b/>
          <w:bCs/>
        </w:rPr>
        <w:t>.</w:t>
      </w:r>
    </w:p>
    <w:p w:rsidR="00106C7C" w:rsidRPr="00AA2983" w:rsidRDefault="00106C7C" w:rsidP="00AA2983">
      <w:pPr>
        <w:spacing w:after="0" w:line="240" w:lineRule="auto"/>
      </w:pPr>
    </w:p>
    <w:p w:rsidR="00106C7C" w:rsidRPr="00AA2983" w:rsidRDefault="00106C7C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Osoby uprawnione do kontaktu:</w:t>
      </w:r>
    </w:p>
    <w:p w:rsidR="00106C7C" w:rsidRDefault="00106C7C" w:rsidP="00AA2983">
      <w:pPr>
        <w:spacing w:after="0" w:line="240" w:lineRule="auto"/>
      </w:pPr>
      <w:r w:rsidRPr="00AA2983">
        <w:t>Agnieszka Szczepkowska – Kierownik Wydziału Budownictwa i Ochrony Środowiska  w Starostwie Powiatowym w Nidzicy</w:t>
      </w:r>
      <w:r>
        <w:t>:</w:t>
      </w:r>
    </w:p>
    <w:p w:rsidR="00106C7C" w:rsidRPr="009132FE" w:rsidRDefault="00106C7C" w:rsidP="00AA2983">
      <w:pPr>
        <w:spacing w:after="0" w:line="240" w:lineRule="auto"/>
        <w:rPr>
          <w:lang w:val="en-US"/>
        </w:rPr>
      </w:pPr>
      <w:r w:rsidRPr="009132FE">
        <w:rPr>
          <w:lang w:val="en-US"/>
        </w:rPr>
        <w:t xml:space="preserve">tel. </w:t>
      </w:r>
      <w:r>
        <w:rPr>
          <w:lang w:val="en-US"/>
        </w:rPr>
        <w:t>(</w:t>
      </w:r>
      <w:r w:rsidRPr="009132FE">
        <w:rPr>
          <w:lang w:val="en-US"/>
        </w:rPr>
        <w:t>89</w:t>
      </w:r>
      <w:r>
        <w:rPr>
          <w:lang w:val="en-US"/>
        </w:rPr>
        <w:t xml:space="preserve">) </w:t>
      </w:r>
      <w:r w:rsidRPr="009132FE">
        <w:rPr>
          <w:lang w:val="en-US"/>
        </w:rPr>
        <w:t>625</w:t>
      </w:r>
      <w:r>
        <w:rPr>
          <w:lang w:val="en-US"/>
        </w:rPr>
        <w:t xml:space="preserve"> </w:t>
      </w:r>
      <w:r w:rsidRPr="009132FE">
        <w:rPr>
          <w:lang w:val="en-US"/>
        </w:rPr>
        <w:t>3113</w:t>
      </w:r>
      <w:r>
        <w:rPr>
          <w:lang w:val="en-US"/>
        </w:rPr>
        <w:t xml:space="preserve">; </w:t>
      </w:r>
      <w:r w:rsidRPr="009132FE">
        <w:rPr>
          <w:lang w:val="en-US"/>
        </w:rPr>
        <w:t xml:space="preserve"> e-mail: budownictwo@powiatnidzicki.pl </w:t>
      </w:r>
    </w:p>
    <w:p w:rsidR="00106C7C" w:rsidRDefault="00106C7C" w:rsidP="00AA2983">
      <w:pPr>
        <w:spacing w:after="0" w:line="240" w:lineRule="auto"/>
        <w:jc w:val="both"/>
        <w:rPr>
          <w:lang w:val="en-US"/>
        </w:rPr>
      </w:pPr>
    </w:p>
    <w:p w:rsidR="00106C7C" w:rsidRPr="009132FE" w:rsidRDefault="00106C7C" w:rsidP="009132FE">
      <w:pPr>
        <w:spacing w:after="0" w:line="240" w:lineRule="auto"/>
        <w:rPr>
          <w:bCs/>
          <w:u w:val="single"/>
        </w:rPr>
      </w:pPr>
      <w:r w:rsidRPr="009132FE">
        <w:rPr>
          <w:b/>
          <w:u w:val="single"/>
        </w:rPr>
        <w:t>Termin otwarcia ofert</w:t>
      </w:r>
      <w:r w:rsidRPr="009132FE">
        <w:rPr>
          <w:u w:val="single"/>
        </w:rPr>
        <w:t xml:space="preserve">: </w:t>
      </w:r>
      <w:r>
        <w:rPr>
          <w:u w:val="single"/>
        </w:rPr>
        <w:t>9</w:t>
      </w:r>
      <w:r w:rsidRPr="009132FE">
        <w:rPr>
          <w:bCs/>
          <w:u w:val="single"/>
        </w:rPr>
        <w:t xml:space="preserve"> grudnia 201</w:t>
      </w:r>
      <w:r>
        <w:rPr>
          <w:bCs/>
          <w:u w:val="single"/>
        </w:rPr>
        <w:t xml:space="preserve">9 </w:t>
      </w:r>
      <w:r w:rsidRPr="009132FE">
        <w:rPr>
          <w:bCs/>
          <w:u w:val="single"/>
        </w:rPr>
        <w:t xml:space="preserve">r.,  godz. 12 </w:t>
      </w:r>
      <w:r w:rsidRPr="00CF46F5">
        <w:rPr>
          <w:bCs/>
          <w:u w:val="single"/>
          <w:vertAlign w:val="superscript"/>
        </w:rPr>
        <w:t>15</w:t>
      </w:r>
      <w:r w:rsidRPr="009132FE">
        <w:rPr>
          <w:bCs/>
          <w:u w:val="single"/>
        </w:rPr>
        <w:t>.</w:t>
      </w:r>
    </w:p>
    <w:p w:rsidR="00106C7C" w:rsidRPr="009132FE" w:rsidRDefault="00106C7C" w:rsidP="00AA2983">
      <w:pPr>
        <w:spacing w:after="0" w:line="240" w:lineRule="auto"/>
        <w:jc w:val="both"/>
        <w:rPr>
          <w:b/>
        </w:rPr>
      </w:pPr>
    </w:p>
    <w:p w:rsidR="00106C7C" w:rsidRPr="00AA2983" w:rsidRDefault="00106C7C" w:rsidP="00AA2983">
      <w:pPr>
        <w:spacing w:after="0" w:line="240" w:lineRule="auto"/>
        <w:jc w:val="both"/>
      </w:pPr>
      <w:r w:rsidRPr="00AA2983">
        <w:t xml:space="preserve">Po wyborze oferty </w:t>
      </w:r>
      <w:r>
        <w:t>Zleceniobiorcy</w:t>
      </w:r>
      <w:r w:rsidRPr="00AA2983">
        <w:t xml:space="preserve">, którego oferta zostanie uznana za najkorzystniejszą         </w:t>
      </w:r>
    </w:p>
    <w:p w:rsidR="00106C7C" w:rsidRPr="00AA2983" w:rsidRDefault="00106C7C" w:rsidP="00AA2983">
      <w:pPr>
        <w:spacing w:after="0" w:line="240" w:lineRule="auto"/>
        <w:jc w:val="both"/>
      </w:pPr>
      <w:r w:rsidRPr="00AA2983">
        <w:t>Z</w:t>
      </w:r>
      <w:r>
        <w:t xml:space="preserve">leceniodawca </w:t>
      </w:r>
      <w:r w:rsidRPr="00AA2983">
        <w:t>poinformuje go o miejscu i terminie podpisania umowy.</w:t>
      </w:r>
    </w:p>
    <w:p w:rsidR="00106C7C" w:rsidRDefault="00106C7C" w:rsidP="00AA2983">
      <w:pPr>
        <w:spacing w:after="0" w:line="240" w:lineRule="auto"/>
        <w:jc w:val="both"/>
      </w:pPr>
    </w:p>
    <w:p w:rsidR="00106C7C" w:rsidRDefault="00106C7C" w:rsidP="00AA2983">
      <w:pPr>
        <w:spacing w:after="0" w:line="240" w:lineRule="auto"/>
        <w:jc w:val="both"/>
      </w:pPr>
    </w:p>
    <w:p w:rsidR="00106C7C" w:rsidRPr="00AA2983" w:rsidRDefault="00106C7C" w:rsidP="00AA2983">
      <w:pPr>
        <w:spacing w:after="0" w:line="240" w:lineRule="auto"/>
        <w:jc w:val="both"/>
      </w:pPr>
    </w:p>
    <w:p w:rsidR="00106C7C" w:rsidRPr="00AA2983" w:rsidRDefault="00106C7C" w:rsidP="00AA2983">
      <w:pPr>
        <w:spacing w:after="0" w:line="240" w:lineRule="auto"/>
        <w:jc w:val="both"/>
      </w:pPr>
      <w:r w:rsidRPr="00AA2983">
        <w:t>Załączniki:</w:t>
      </w:r>
    </w:p>
    <w:p w:rsidR="00106C7C" w:rsidRPr="00AA2983" w:rsidRDefault="00106C7C" w:rsidP="00673525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Formularz ofertowy</w:t>
      </w:r>
    </w:p>
    <w:p w:rsidR="00106C7C" w:rsidRDefault="00106C7C" w:rsidP="00673525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Projekt umowy</w:t>
      </w:r>
    </w:p>
    <w:p w:rsidR="00106C7C" w:rsidRPr="00AA2983" w:rsidRDefault="00106C7C" w:rsidP="00E25737">
      <w:pPr>
        <w:suppressAutoHyphens/>
        <w:spacing w:after="0" w:line="240" w:lineRule="auto"/>
        <w:jc w:val="both"/>
      </w:pPr>
    </w:p>
    <w:p w:rsidR="00106C7C" w:rsidRPr="00AA2983" w:rsidRDefault="00106C7C" w:rsidP="00AA2983">
      <w:pPr>
        <w:spacing w:after="0" w:line="240" w:lineRule="auto"/>
        <w:jc w:val="center"/>
      </w:pPr>
      <w:r w:rsidRPr="00AA2983">
        <w:t xml:space="preserve">                                                                                                              Z poważaniem</w:t>
      </w:r>
    </w:p>
    <w:p w:rsidR="00106C7C" w:rsidRPr="00AA2983" w:rsidRDefault="00106C7C" w:rsidP="00AA2983">
      <w:pPr>
        <w:spacing w:after="0" w:line="240" w:lineRule="auto"/>
        <w:jc w:val="both"/>
      </w:pPr>
    </w:p>
    <w:p w:rsidR="00106C7C" w:rsidRDefault="00106C7C" w:rsidP="00AA29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NIDZICKI</w:t>
      </w:r>
    </w:p>
    <w:p w:rsidR="00106C7C" w:rsidRPr="00AA2983" w:rsidRDefault="00106C7C" w:rsidP="00AA29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Marcin Paliński</w:t>
      </w:r>
    </w:p>
    <w:sectPr w:rsidR="00106C7C" w:rsidRPr="00AA2983" w:rsidSect="00D4505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7C" w:rsidRDefault="00106C7C" w:rsidP="00CB4770">
      <w:pPr>
        <w:spacing w:after="0" w:line="240" w:lineRule="auto"/>
      </w:pPr>
      <w:r>
        <w:separator/>
      </w:r>
    </w:p>
  </w:endnote>
  <w:endnote w:type="continuationSeparator" w:id="0">
    <w:p w:rsidR="00106C7C" w:rsidRDefault="00106C7C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7C" w:rsidRDefault="00106C7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06C7C" w:rsidRDefault="00106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7C" w:rsidRDefault="00106C7C" w:rsidP="00CB4770">
      <w:pPr>
        <w:spacing w:after="0" w:line="240" w:lineRule="auto"/>
      </w:pPr>
      <w:r>
        <w:separator/>
      </w:r>
    </w:p>
  </w:footnote>
  <w:footnote w:type="continuationSeparator" w:id="0">
    <w:p w:rsidR="00106C7C" w:rsidRDefault="00106C7C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A526C"/>
    <w:multiLevelType w:val="hybridMultilevel"/>
    <w:tmpl w:val="73564450"/>
    <w:lvl w:ilvl="0" w:tplc="0D3860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A141D7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42E0B"/>
    <w:multiLevelType w:val="hybridMultilevel"/>
    <w:tmpl w:val="0D6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7A"/>
    <w:rsid w:val="0000598E"/>
    <w:rsid w:val="00016650"/>
    <w:rsid w:val="0003730A"/>
    <w:rsid w:val="00040FE6"/>
    <w:rsid w:val="00044A5B"/>
    <w:rsid w:val="00050CED"/>
    <w:rsid w:val="000D2E55"/>
    <w:rsid w:val="000F51F7"/>
    <w:rsid w:val="00106C7C"/>
    <w:rsid w:val="00116EEA"/>
    <w:rsid w:val="00123030"/>
    <w:rsid w:val="00130437"/>
    <w:rsid w:val="00165951"/>
    <w:rsid w:val="001702CA"/>
    <w:rsid w:val="00170AC3"/>
    <w:rsid w:val="00184D3B"/>
    <w:rsid w:val="001D5238"/>
    <w:rsid w:val="001E2740"/>
    <w:rsid w:val="001F35CC"/>
    <w:rsid w:val="00210FD5"/>
    <w:rsid w:val="00213426"/>
    <w:rsid w:val="00233A41"/>
    <w:rsid w:val="002751EF"/>
    <w:rsid w:val="00280B6A"/>
    <w:rsid w:val="002963CF"/>
    <w:rsid w:val="002E1D69"/>
    <w:rsid w:val="002E7D14"/>
    <w:rsid w:val="00306C46"/>
    <w:rsid w:val="00307108"/>
    <w:rsid w:val="0035755F"/>
    <w:rsid w:val="00364790"/>
    <w:rsid w:val="0038513B"/>
    <w:rsid w:val="00392650"/>
    <w:rsid w:val="003A6B3D"/>
    <w:rsid w:val="003F7C3A"/>
    <w:rsid w:val="004037CC"/>
    <w:rsid w:val="00410C77"/>
    <w:rsid w:val="00412561"/>
    <w:rsid w:val="0046731E"/>
    <w:rsid w:val="00467844"/>
    <w:rsid w:val="004A520C"/>
    <w:rsid w:val="004B0227"/>
    <w:rsid w:val="004B0394"/>
    <w:rsid w:val="004F3D74"/>
    <w:rsid w:val="004F5045"/>
    <w:rsid w:val="00514BAD"/>
    <w:rsid w:val="005165A0"/>
    <w:rsid w:val="00532B5C"/>
    <w:rsid w:val="00545173"/>
    <w:rsid w:val="00563FC2"/>
    <w:rsid w:val="00574AB3"/>
    <w:rsid w:val="005B014B"/>
    <w:rsid w:val="005C2F3C"/>
    <w:rsid w:val="00600588"/>
    <w:rsid w:val="00603D0E"/>
    <w:rsid w:val="006116CA"/>
    <w:rsid w:val="00626B69"/>
    <w:rsid w:val="00642439"/>
    <w:rsid w:val="00642B08"/>
    <w:rsid w:val="00661E5A"/>
    <w:rsid w:val="00667EC8"/>
    <w:rsid w:val="00673525"/>
    <w:rsid w:val="00683EF0"/>
    <w:rsid w:val="00691A65"/>
    <w:rsid w:val="00693EB8"/>
    <w:rsid w:val="006D12D4"/>
    <w:rsid w:val="006E60DA"/>
    <w:rsid w:val="00711C07"/>
    <w:rsid w:val="00723281"/>
    <w:rsid w:val="00740136"/>
    <w:rsid w:val="00744274"/>
    <w:rsid w:val="00771EB3"/>
    <w:rsid w:val="007727FF"/>
    <w:rsid w:val="007731C1"/>
    <w:rsid w:val="007806DE"/>
    <w:rsid w:val="00785BEF"/>
    <w:rsid w:val="007A2DBC"/>
    <w:rsid w:val="007D0CBC"/>
    <w:rsid w:val="007E20FC"/>
    <w:rsid w:val="008074D7"/>
    <w:rsid w:val="00847D02"/>
    <w:rsid w:val="00874DC7"/>
    <w:rsid w:val="008769E1"/>
    <w:rsid w:val="0087757A"/>
    <w:rsid w:val="008A2848"/>
    <w:rsid w:val="008A2867"/>
    <w:rsid w:val="008B2645"/>
    <w:rsid w:val="008F7363"/>
    <w:rsid w:val="009132FE"/>
    <w:rsid w:val="009B45AE"/>
    <w:rsid w:val="009D22F1"/>
    <w:rsid w:val="00A20C67"/>
    <w:rsid w:val="00A329E4"/>
    <w:rsid w:val="00A37EE4"/>
    <w:rsid w:val="00A76603"/>
    <w:rsid w:val="00A9648D"/>
    <w:rsid w:val="00AA2983"/>
    <w:rsid w:val="00AC7B96"/>
    <w:rsid w:val="00AE316F"/>
    <w:rsid w:val="00B150AB"/>
    <w:rsid w:val="00B1540E"/>
    <w:rsid w:val="00B27261"/>
    <w:rsid w:val="00B27A40"/>
    <w:rsid w:val="00B528AB"/>
    <w:rsid w:val="00B5429D"/>
    <w:rsid w:val="00B57366"/>
    <w:rsid w:val="00B6427F"/>
    <w:rsid w:val="00BB78E0"/>
    <w:rsid w:val="00BC4517"/>
    <w:rsid w:val="00BF03EB"/>
    <w:rsid w:val="00C223E3"/>
    <w:rsid w:val="00C35739"/>
    <w:rsid w:val="00C44E00"/>
    <w:rsid w:val="00C77502"/>
    <w:rsid w:val="00CB4770"/>
    <w:rsid w:val="00CC0749"/>
    <w:rsid w:val="00CF46F5"/>
    <w:rsid w:val="00D05052"/>
    <w:rsid w:val="00D12D7F"/>
    <w:rsid w:val="00D42F06"/>
    <w:rsid w:val="00D45052"/>
    <w:rsid w:val="00D605C1"/>
    <w:rsid w:val="00D904E6"/>
    <w:rsid w:val="00DE59D4"/>
    <w:rsid w:val="00E25737"/>
    <w:rsid w:val="00E453A4"/>
    <w:rsid w:val="00E675B7"/>
    <w:rsid w:val="00E81E7A"/>
    <w:rsid w:val="00EB1489"/>
    <w:rsid w:val="00ED4D00"/>
    <w:rsid w:val="00EE1F0C"/>
    <w:rsid w:val="00F64AFD"/>
    <w:rsid w:val="00F73810"/>
    <w:rsid w:val="00F77719"/>
    <w:rsid w:val="00F85489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1E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5052"/>
    <w:pPr>
      <w:spacing w:after="0" w:line="240" w:lineRule="auto"/>
    </w:pPr>
    <w:rPr>
      <w:rFonts w:ascii="Segoe UI" w:hAnsi="Segoe UI"/>
      <w:spacing w:val="0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052"/>
    <w:rPr>
      <w:rFonts w:ascii="Segoe UI" w:hAnsi="Segoe UI" w:cs="Times New Roman"/>
      <w:sz w:val="18"/>
    </w:rPr>
  </w:style>
  <w:style w:type="character" w:styleId="Strong">
    <w:name w:val="Strong"/>
    <w:basedOn w:val="DefaultParagraphFont"/>
    <w:uiPriority w:val="99"/>
    <w:qFormat/>
    <w:rsid w:val="00B528AB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CB47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770"/>
    <w:rPr>
      <w:rFonts w:cs="Times New Roman"/>
    </w:rPr>
  </w:style>
  <w:style w:type="paragraph" w:styleId="NormalWeb">
    <w:name w:val="Normal (Web)"/>
    <w:basedOn w:val="Normal"/>
    <w:uiPriority w:val="99"/>
    <w:semiHidden/>
    <w:rsid w:val="00711C0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3</Pages>
  <Words>960</Words>
  <Characters>5762</Characters>
  <Application>Microsoft Office Outlook</Application>
  <DocSecurity>0</DocSecurity>
  <Lines>0</Lines>
  <Paragraphs>0</Paragraphs>
  <ScaleCrop>false</ScaleCrop>
  <Company>SP Nidzica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am</cp:lastModifiedBy>
  <cp:revision>45</cp:revision>
  <cp:lastPrinted>2019-11-18T09:24:00Z</cp:lastPrinted>
  <dcterms:created xsi:type="dcterms:W3CDTF">2013-11-14T07:00:00Z</dcterms:created>
  <dcterms:modified xsi:type="dcterms:W3CDTF">2019-11-19T08:12:00Z</dcterms:modified>
</cp:coreProperties>
</file>