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5B" w:rsidRDefault="0088405B" w:rsidP="00E561C8">
      <w:pPr>
        <w:jc w:val="right"/>
      </w:pPr>
      <w:r>
        <w:rPr>
          <w:noProof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1.05pt;width:134.15pt;height:63.15pt;z-index:251658240" strokecolor="white">
            <v:textbox style="mso-fit-shape-to-text:t">
              <w:txbxContent>
                <w:p w:rsidR="0088405B" w:rsidRPr="00A000E2" w:rsidRDefault="0088405B" w:rsidP="00E561C8">
                  <w:pPr>
                    <w:jc w:val="center"/>
                    <w:rPr>
                      <w:b/>
                    </w:rPr>
                  </w:pPr>
                  <w:r w:rsidRPr="00A000E2">
                    <w:rPr>
                      <w:b/>
                    </w:rPr>
                    <w:t>Starostwo Powiatowe</w:t>
                  </w:r>
                </w:p>
                <w:p w:rsidR="0088405B" w:rsidRPr="00A000E2" w:rsidRDefault="0088405B" w:rsidP="00E561C8">
                  <w:pPr>
                    <w:jc w:val="center"/>
                    <w:rPr>
                      <w:b/>
                    </w:rPr>
                  </w:pPr>
                  <w:r w:rsidRPr="00A000E2">
                    <w:rPr>
                      <w:b/>
                    </w:rPr>
                    <w:t>w Nidzicy</w:t>
                  </w:r>
                </w:p>
                <w:p w:rsidR="0088405B" w:rsidRPr="00A000E2" w:rsidRDefault="0088405B" w:rsidP="00E561C8">
                  <w:pPr>
                    <w:jc w:val="center"/>
                    <w:rPr>
                      <w:b/>
                    </w:rPr>
                  </w:pPr>
                  <w:r w:rsidRPr="00A000E2">
                    <w:rPr>
                      <w:b/>
                    </w:rPr>
                    <w:t>ul. Traugutta 23</w:t>
                  </w:r>
                </w:p>
                <w:p w:rsidR="0088405B" w:rsidRPr="00A000E2" w:rsidRDefault="0088405B" w:rsidP="00E561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13-100 Nidzica</w:t>
                  </w:r>
                </w:p>
              </w:txbxContent>
            </v:textbox>
          </v:shape>
        </w:pict>
      </w:r>
      <w:r>
        <w:t>Nidzica, dnia 25.11.2020 r.</w:t>
      </w:r>
    </w:p>
    <w:p w:rsidR="0088405B" w:rsidRDefault="0088405B" w:rsidP="00E561C8">
      <w:pPr>
        <w:jc w:val="right"/>
      </w:pPr>
    </w:p>
    <w:p w:rsidR="0088405B" w:rsidRDefault="0088405B" w:rsidP="00E561C8"/>
    <w:p w:rsidR="0088405B" w:rsidRDefault="0088405B" w:rsidP="00E561C8"/>
    <w:p w:rsidR="0088405B" w:rsidRDefault="0088405B" w:rsidP="00E561C8"/>
    <w:p w:rsidR="0088405B" w:rsidRDefault="0088405B" w:rsidP="00E561C8">
      <w:pPr>
        <w:rPr>
          <w:b/>
          <w:bCs/>
        </w:rPr>
      </w:pPr>
      <w:r>
        <w:t xml:space="preserve">Znak sprawy: </w:t>
      </w:r>
      <w:r>
        <w:rPr>
          <w:b/>
          <w:bCs/>
        </w:rPr>
        <w:t>K.272.4.2020</w:t>
      </w:r>
    </w:p>
    <w:p w:rsidR="0088405B" w:rsidRDefault="0088405B" w:rsidP="00E561C8"/>
    <w:p w:rsidR="0088405B" w:rsidRDefault="0088405B" w:rsidP="00E561C8"/>
    <w:p w:rsidR="0088405B" w:rsidRDefault="0088405B" w:rsidP="00E561C8"/>
    <w:p w:rsidR="0088405B" w:rsidRDefault="0088405B" w:rsidP="00E561C8"/>
    <w:p w:rsidR="0088405B" w:rsidRDefault="0088405B" w:rsidP="00E561C8"/>
    <w:p w:rsidR="0088405B" w:rsidRDefault="0088405B" w:rsidP="00E561C8">
      <w:r>
        <w:t>Dot. postępowania o udzielenie zamówienia o wartości poniżej 30 000 euro.</w:t>
      </w:r>
    </w:p>
    <w:p w:rsidR="0088405B" w:rsidRDefault="0088405B" w:rsidP="00E561C8">
      <w:pPr>
        <w:ind w:firstLine="736"/>
      </w:pPr>
    </w:p>
    <w:p w:rsidR="0088405B" w:rsidRDefault="0088405B" w:rsidP="00E561C8">
      <w:pPr>
        <w:ind w:firstLine="736"/>
      </w:pPr>
    </w:p>
    <w:p w:rsidR="0088405B" w:rsidRDefault="0088405B" w:rsidP="00E561C8">
      <w:pPr>
        <w:ind w:firstLine="736"/>
      </w:pPr>
    </w:p>
    <w:p w:rsidR="0088405B" w:rsidRDefault="0088405B" w:rsidP="00E561C8">
      <w:pPr>
        <w:ind w:firstLine="14"/>
        <w:jc w:val="center"/>
        <w:rPr>
          <w:b/>
          <w:bCs/>
          <w:u w:val="single"/>
        </w:rPr>
      </w:pPr>
      <w:r>
        <w:rPr>
          <w:b/>
          <w:bCs/>
          <w:u w:val="single"/>
        </w:rPr>
        <w:t>Zaproszenie do składania ofert</w:t>
      </w:r>
    </w:p>
    <w:p w:rsidR="0088405B" w:rsidRDefault="0088405B" w:rsidP="00E561C8">
      <w:pPr>
        <w:ind w:firstLine="1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(Zapytanie ofertowe)</w:t>
      </w:r>
    </w:p>
    <w:p w:rsidR="0088405B" w:rsidRDefault="0088405B" w:rsidP="00E561C8">
      <w:pPr>
        <w:ind w:firstLine="14"/>
        <w:jc w:val="center"/>
        <w:rPr>
          <w:b/>
          <w:bCs/>
          <w:sz w:val="22"/>
          <w:szCs w:val="22"/>
          <w:u w:val="single"/>
        </w:rPr>
      </w:pPr>
    </w:p>
    <w:p w:rsidR="0088405B" w:rsidRDefault="0088405B" w:rsidP="00E561C8">
      <w:pPr>
        <w:ind w:firstLine="14"/>
        <w:jc w:val="center"/>
        <w:rPr>
          <w:b/>
          <w:bCs/>
          <w:sz w:val="22"/>
          <w:szCs w:val="22"/>
          <w:u w:val="single"/>
        </w:rPr>
      </w:pPr>
    </w:p>
    <w:p w:rsidR="0088405B" w:rsidRDefault="0088405B" w:rsidP="00E561C8">
      <w:pPr>
        <w:jc w:val="both"/>
        <w:rPr>
          <w:b/>
        </w:rPr>
      </w:pPr>
      <w:r>
        <w:t>Starostwo Powiatowe w Nidzicy, działając zgodnie z zasadami określonymi w Zarządzeniu Z/17/2014 Starosty Nidzickiego z dnia 7 maja 2014 r. w sprawie zasad udzielania zamówień o wartości nie przekraczającej kwoty 30.000 euro w Starostwie Powiatowym w Nidzicy, zaprasza Wykonawców do złożenia oferty w postępowaniu o udzielenie zamówienia na wykonanie usługi przechowywania pojazdów przewożących towary niebezpieczne  usuniętych z drogi w przypadkach określonych w art. 130a ust. 1 i 2,</w:t>
      </w:r>
      <w:r w:rsidRPr="00534556">
        <w:t xml:space="preserve"> art. 140ad ust. 7 </w:t>
      </w:r>
      <w:r>
        <w:t>ustawy - Prawo o ruchu drogowym (tekst jednolity Dz. U. z 2020 r. poz. 110 z późn. zm.)  oraz w art. 102, ust 1, pkt 2 ustawy z dnia 19 sierpnia 2011 r. o przewozie towarów niebezpiecznych (tekst jednolity Dz. U. z 2019 r. poz. 382 z późn. zm.) na parkingu strzeżonym, zlokalizowanym na terenie Powiatu Nidzickiego</w:t>
      </w:r>
      <w:r>
        <w:rPr>
          <w:b/>
        </w:rPr>
        <w:t>.</w:t>
      </w:r>
    </w:p>
    <w:p w:rsidR="0088405B" w:rsidRDefault="0088405B" w:rsidP="00E561C8">
      <w:pPr>
        <w:ind w:firstLine="14"/>
        <w:jc w:val="both"/>
      </w:pPr>
      <w:r>
        <w:t>W załączeniu przesyłamy szczegółowy opis przedmiotu zamówienia – załącznik Nr 1.</w:t>
      </w:r>
    </w:p>
    <w:p w:rsidR="0088405B" w:rsidRDefault="0088405B" w:rsidP="00E561C8">
      <w:pPr>
        <w:ind w:firstLine="14"/>
        <w:jc w:val="both"/>
      </w:pPr>
      <w:r>
        <w:t>Ofertę należy złożyć na formularzu ofertowym stanowiącym załącznik Nr 2.</w:t>
      </w:r>
    </w:p>
    <w:p w:rsidR="0088405B" w:rsidRDefault="0088405B" w:rsidP="00E561C8">
      <w:pPr>
        <w:ind w:firstLine="14"/>
        <w:jc w:val="both"/>
      </w:pPr>
    </w:p>
    <w:p w:rsidR="0088405B" w:rsidRDefault="0088405B" w:rsidP="00E561C8">
      <w:pPr>
        <w:ind w:firstLine="14"/>
        <w:jc w:val="both"/>
      </w:pPr>
    </w:p>
    <w:p w:rsidR="0088405B" w:rsidRDefault="0088405B" w:rsidP="00E561C8">
      <w:pPr>
        <w:ind w:firstLine="14"/>
        <w:jc w:val="both"/>
      </w:pPr>
      <w:r>
        <w:t>Jednocześnie informujemy, że:</w:t>
      </w:r>
    </w:p>
    <w:p w:rsidR="0088405B" w:rsidRDefault="0088405B" w:rsidP="00E561C8">
      <w:pPr>
        <w:ind w:firstLine="14"/>
        <w:jc w:val="both"/>
      </w:pPr>
      <w:r>
        <w:tab/>
        <w:t>żądany termin realizacji zamówienia: od 01.01.2021 r. do 31.12.2021 r.</w:t>
      </w:r>
    </w:p>
    <w:p w:rsidR="0088405B" w:rsidRDefault="0088405B" w:rsidP="00E561C8">
      <w:pPr>
        <w:ind w:firstLine="14"/>
        <w:jc w:val="both"/>
      </w:pPr>
    </w:p>
    <w:p w:rsidR="0088405B" w:rsidRDefault="0088405B" w:rsidP="00E561C8">
      <w:pPr>
        <w:ind w:firstLine="14"/>
        <w:jc w:val="both"/>
      </w:pPr>
    </w:p>
    <w:p w:rsidR="0088405B" w:rsidRDefault="0088405B" w:rsidP="00E561C8">
      <w:pPr>
        <w:ind w:firstLine="14"/>
        <w:jc w:val="both"/>
      </w:pPr>
      <w:r>
        <w:t>UWAGA: do zamówienia nie stosuje się przepisów Ustawy o zamówieniach publicznych. Postępowanie prowadzone jest na podstawie wewnętrznych przepisów Starostwa Powiatowego w Nidzicy.</w:t>
      </w:r>
    </w:p>
    <w:p w:rsidR="0088405B" w:rsidRDefault="0088405B" w:rsidP="00E561C8">
      <w:pPr>
        <w:ind w:firstLine="14"/>
        <w:jc w:val="both"/>
      </w:pPr>
    </w:p>
    <w:p w:rsidR="0088405B" w:rsidRDefault="0088405B" w:rsidP="00E561C8">
      <w:pPr>
        <w:ind w:firstLine="14"/>
        <w:jc w:val="both"/>
      </w:pPr>
    </w:p>
    <w:p w:rsidR="0088405B" w:rsidRDefault="0088405B" w:rsidP="00E561C8">
      <w:pPr>
        <w:ind w:firstLine="14"/>
        <w:jc w:val="both"/>
      </w:pPr>
      <w:r>
        <w:t>Załączniki:</w:t>
      </w:r>
    </w:p>
    <w:p w:rsidR="0088405B" w:rsidRDefault="0088405B" w:rsidP="00E561C8">
      <w:pPr>
        <w:numPr>
          <w:ilvl w:val="0"/>
          <w:numId w:val="1"/>
        </w:numPr>
        <w:ind w:left="0" w:firstLine="14"/>
        <w:jc w:val="both"/>
      </w:pPr>
      <w:r>
        <w:t>Opis przedmiotu zamówienia.</w:t>
      </w:r>
    </w:p>
    <w:p w:rsidR="0088405B" w:rsidRDefault="0088405B" w:rsidP="00E561C8">
      <w:pPr>
        <w:numPr>
          <w:ilvl w:val="0"/>
          <w:numId w:val="1"/>
        </w:numPr>
        <w:ind w:left="0" w:firstLine="14"/>
        <w:jc w:val="both"/>
      </w:pPr>
      <w:r>
        <w:t>Formularz oferty.</w:t>
      </w:r>
    </w:p>
    <w:p w:rsidR="0088405B" w:rsidRDefault="0088405B" w:rsidP="00E561C8">
      <w:pPr>
        <w:numPr>
          <w:ilvl w:val="0"/>
          <w:numId w:val="1"/>
        </w:numPr>
        <w:ind w:left="0" w:firstLine="14"/>
        <w:jc w:val="both"/>
      </w:pPr>
      <w:r>
        <w:t>Projekt umowy.</w:t>
      </w:r>
    </w:p>
    <w:p w:rsidR="0088405B" w:rsidRDefault="0088405B" w:rsidP="00BA4A16">
      <w:pPr>
        <w:jc w:val="center"/>
      </w:pPr>
    </w:p>
    <w:p w:rsidR="0088405B" w:rsidRDefault="0088405B" w:rsidP="00BA4A16">
      <w:pPr>
        <w:ind w:firstLine="6355"/>
      </w:pPr>
    </w:p>
    <w:p w:rsidR="0088405B" w:rsidRDefault="0088405B" w:rsidP="00BA4A16">
      <w:pPr>
        <w:ind w:firstLine="6355"/>
      </w:pPr>
    </w:p>
    <w:p w:rsidR="0088405B" w:rsidRDefault="0088405B" w:rsidP="00BA4A16">
      <w:pPr>
        <w:ind w:firstLine="6355"/>
        <w:rPr>
          <w:sz w:val="12"/>
          <w:szCs w:val="12"/>
        </w:rPr>
      </w:pPr>
    </w:p>
    <w:p w:rsidR="0088405B" w:rsidRDefault="0088405B" w:rsidP="00BA4A16">
      <w:pPr>
        <w:ind w:firstLine="6355"/>
        <w:rPr>
          <w:sz w:val="12"/>
          <w:szCs w:val="12"/>
        </w:rPr>
      </w:pPr>
    </w:p>
    <w:sectPr w:rsidR="0088405B" w:rsidSect="00C6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A16"/>
    <w:rsid w:val="000D5319"/>
    <w:rsid w:val="00197E52"/>
    <w:rsid w:val="004415E3"/>
    <w:rsid w:val="00534556"/>
    <w:rsid w:val="005410AB"/>
    <w:rsid w:val="007A7EB3"/>
    <w:rsid w:val="0088405B"/>
    <w:rsid w:val="008F242F"/>
    <w:rsid w:val="00925BA0"/>
    <w:rsid w:val="00A000E2"/>
    <w:rsid w:val="00BA4A16"/>
    <w:rsid w:val="00BB1B09"/>
    <w:rsid w:val="00BB3D0D"/>
    <w:rsid w:val="00C66B51"/>
    <w:rsid w:val="00C97100"/>
    <w:rsid w:val="00E561C8"/>
    <w:rsid w:val="00E80E49"/>
    <w:rsid w:val="00EB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16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219</Words>
  <Characters>1315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</dc:creator>
  <cp:keywords/>
  <dc:description/>
  <cp:lastModifiedBy>GG</cp:lastModifiedBy>
  <cp:revision>4</cp:revision>
  <dcterms:created xsi:type="dcterms:W3CDTF">2017-11-20T09:31:00Z</dcterms:created>
  <dcterms:modified xsi:type="dcterms:W3CDTF">2020-11-25T10:18:00Z</dcterms:modified>
</cp:coreProperties>
</file>